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Opt5                                                                             "MAD" Version: 8.23/0    Run: 11/01/12  13.21.23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Linear lattice functions.    TWISS               line: TTT                        range: #S/#E                                   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Delta(p)/p:     0.000000     symm: F             super:   1                                                             page     1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----------------------------------------------------------------------------------------------------------------------------------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  ELEMENT SEQUENCE       I                H O R I Z O N T A L               I                  V E R T I C A L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pos.  element occ.     dist I   betax  alfax   mux    x(co)  px(co) Dx    Dpx  I   betay  alfay   muy    y(co)  py(co) Dy    Dpy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no.   name    no.      [m]  I   [m]    [1]     [2pi]  [mm]   [.001] [m]   [1]  I   [m]    [1]     [2pi]  [mm]   [.001] [m]   [1]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----------------------------------------------------------------------------------------------------------------------------------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begin TTT        1     0.000    5.000  1.882   0.000  0.000  0.000  0.000 0.000    5.000 -1.452   0.000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 1 TEND       1     0.000    5.000  1.882   0.000  0.000  0.000  0.000 0.000    5.000 -1.452   0.000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 2 DR12       1     0.360    3.763  1.555   0.013  0.000  0.000  0.000 0.000    6.126 -1.676   0.010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 3 HEFC1      1     0.360    3.763  1.555   0.013  0.000  0.000  0.000 0.000    6.126 -1.676   0.010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en-US"/>
        </w:rPr>
        <w:t xml:space="preserve">     </w:t>
      </w:r>
      <w:r w:rsidRPr="00A37C15">
        <w:rPr>
          <w:lang w:val="de-DE"/>
        </w:rPr>
        <w:t>4 DR13       1     0.840    2.479  1.119   0.038  0.000  0.000  0.000 0.000    7.877 -1.974   0.021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 5 HEQ1       1     1.095    2.498 -1.200   0.055  0.000  0.000  0.000 0.000    7.090  4.821   0.027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 6 DR14       1     1.230    2.840 -1.331   0.063  0.000  0.000  0.000 0.000    5.851  4.359   0.030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 7 HEQ2       1     1.485    3.111  0.321   0.077  0.000  0.000  0.000 0.000    4.550  0.994   0.038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 8 DR15       1     2.765    2.870 -0.133   0.147  0.000  0.000  0.000 0.000    2.722  0.434   0.097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 9 HEVC5      1     2.766    2.870 -0.133   0.147  0.000  0.000  0.000 0.000    2.721  0.434   0.097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10 DR16       1     2.876    2.904 -0.172   0.153  0.000  0.000  0.000 0.000    2.631  0.386   0.104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11 HEHC6      1     2.877    2.904 -0.172   0.153  0.000  0.000  0.000 0.000    2.630  0.386   0.104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12 DR17       1     2.987    2.947 -0.211   0.159  0.000  0.000  0.000 0.000    2.551  0.338   0.111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13 HEVC7      1     2.988    2.947 -0.212   0.159  0.000  0.000  0.000 0.000    2.550  0.337   0.111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14 DR18       1     3.098    2.998 -0.251   0.165  0.000  0.000  0.000 0.000    2.481  0.289   0.118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15 HEHC8      1     3.099    2.998 -0.251   0.165  0.000  0.000  0.000 0.000    2.480  0.289   0.118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16 DR19       1     3.289    3.107 -0.319   0.175  0.000  0.000  0.000 0.000    2.387  0.206   0.130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17 HESLIT     1     3.289    3.107 -0.319   0.175  0.000  0.000  0.000 0.000    2.387  0.206   0.130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18 DR20       1     5.289    5.799 -1.028   0.253  0.000  0.000  0.000 0.000    3.311 -0.668   0.256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19 AM90       1     6.885    2.848  2.476   0.294  0.000  0.000  1.016 1.499    1.730  0.883   0.372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de-DE"/>
        </w:rPr>
        <w:t xml:space="preserve">    </w:t>
      </w:r>
      <w:r w:rsidRPr="00A37C15">
        <w:rPr>
          <w:lang w:val="en-US"/>
        </w:rPr>
        <w:t>20 DR21       1     8.885    2.956 -2.529   0.673  0.000  0.000  4.013 1.499    2.312 -1.174   0.625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21 DR22       1     9.520    7.178 -4.119   0.695  0.000  0.000  4.965 1.499    4.218 -1.827   0.658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22 HEFC2      1     9.520    7.178 -4.119   0.695  0.000  0.000  4.965 1.499    4.218 -1.827   0.658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23 DR24A      1     9.655    8.335 -4.456   0.697  0.000  0.000  5.167 1.499    4.730 -1.965   0.663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24 DR23       1    11.310   29.940 -8.598   0.714  0.000  0.000  7.647 1.499   14.051 -3.667   0.695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en-US"/>
        </w:rPr>
        <w:t xml:space="preserve">    </w:t>
      </w:r>
      <w:r w:rsidRPr="00A37C15">
        <w:rPr>
          <w:lang w:val="de-DE"/>
        </w:rPr>
        <w:t>25 HEQ3       1    11.565   29.098 11.709   0.715  0.000  0.000  7.366-3.674   18.793-15.988   0.698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26 DR24       1    11.700   26.023 11.069   0.716  0.000  0.000  6.870-3.674   23.358-17.831   0.699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27 HEQ4       1    11.955   24.942 -6.580   0.718  0.000  0.000  6.528 0.951   28.313 -0.426   0.700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28 DR25       1    12.305   29.765 -7.201   0.720  0.000  0.000  6.861 0.951   28.616 -0.440   0.702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29 SM         1    13.263   24.989 11.115   0.725  0.000  0.000  5.315-4.011   29.497 -0.480   0.707  0.000  0.000  0.000 0.000</w:t>
      </w:r>
    </w:p>
    <w:p w:rsidR="00BD5214" w:rsidRPr="00A37C15" w:rsidRDefault="00BD5214" w:rsidP="003041F5">
      <w:pPr>
        <w:pStyle w:val="PlainText"/>
        <w:rPr>
          <w:lang w:val="de-DE"/>
        </w:rPr>
      </w:pPr>
      <w:r w:rsidRPr="00A37C15">
        <w:rPr>
          <w:lang w:val="de-DE"/>
        </w:rPr>
        <w:t xml:space="preserve">    30 ACHR       1    13.263   24.989 11.115   0.725  0.000  0.000  5.315-4.011   29.497 -0.480   0.707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de-DE"/>
        </w:rPr>
        <w:t xml:space="preserve">    </w:t>
      </w:r>
      <w:r w:rsidRPr="00A37C15">
        <w:rPr>
          <w:lang w:val="en-US"/>
        </w:rPr>
        <w:t>31 DR26A      1    13.768   15.034  8.598   0.729  0.000  0.000  3.289-4.011   29.993 -0.501   0.710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32 HEQ5       1    14.023   14.065 -4.510   0.732  0.000  0.000  2.617-1.366   23.757 23.028   0.712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33 DR27       1    14.158   15.310 -4.714   0.733  0.000  0.000  2.432-1.366   17.947 20.009   0.713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34 HEQ6       1    14.413   14.674  7.045   0.736  0.000  0.000  1.859-3.056   11.681  6.161   0.716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35 DR26B      1    14.548   12.834  6.579   0.738  0.000  0.000  1.446-3.056   10.078  5.711   0.717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36 DR26C      1    15.053    7.070  4.837   0.746  0.000  0.000 -0.097-3.056    5.161  4.027   0.729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37 DR26D      1    15.153    6.137  4.492   0.748  0.000  0.000 -0.402-3.056    4.389  3.693   0.732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38 DR28A      1    15.653    2.508  2.766   0.769  0.000  0.000 -1.930-3.056    1.529  2.025   0.763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39 DR28B      1    16.353    0.326  0.351   0.910  0.000  0.000 -4.069-3.056    0.329 -0.310   0.988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40 TARG       1    16.353    0.326  0.351   0.910  0.000  0.000 -4.069-3.056    0.329 -0.310   0.988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41 QTAR       1    16.363    0.319  0.317   0.915  0.000  0.000 -4.100-3.056    0.335 -0.343   0.992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42 XTRL1      1    16.613    0.376 -0.546   1.043  0.000  0.000 -4.863-3.056    0.715 -1.177   1.078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43 XTRL2      1    16.863    0.865 -1.409   1.115  0.000  0.000 -5.627-3.056    1.512 -2.011   1.116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44 XTRL3      1    17.113    1.785 -2.271   1.148  0.000  0.000 -6.391-3.056    2.726 -2.845   1.136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45 XTRL4      1    17.363    3.136 -3.134   1.164  0.000  0.000 -7.155-3.056    4.357 -3.679   1.148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end   TTT        1    17.363    3.136 -3.134   1.164  0.000  0.000 -7.155-3.056    4.357 -3.679   1.148  0.000  0.000  0.000 0.000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----------------------------------------------------------------------------------------------------------------------------------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>1 Opt5                                                                             "MAD" Version: 8.23/0    Run: 11/01/12  13.21.23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Linear lattice functions.    TWISS               line: TTT                        range: #S/#E                                   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Delta(p)/p:     0.000000     symm: F             super:   1                                                             page     2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----------------------------------------------------------------------------------------------------------------------------------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total length =         17.363100          mux          =          1.164387          muy          =          1.147652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delta(s)     =          </w:t>
      </w:r>
      <w:smartTag w:uri="urn:schemas-microsoft-com:office:smarttags" w:element="metricconverter">
        <w:smartTagPr>
          <w:attr w:name="ProductID" w:val="0.000000 mm"/>
        </w:smartTagPr>
        <w:r w:rsidRPr="00A37C15">
          <w:rPr>
            <w:lang w:val="en-US"/>
          </w:rPr>
          <w:t>0.000000 mm</w:t>
        </w:r>
      </w:smartTag>
      <w:r w:rsidRPr="00A37C15">
        <w:rPr>
          <w:lang w:val="en-US"/>
        </w:rPr>
        <w:t xml:space="preserve">       dmux         =         -1.536741          dmuy         =         -3.956412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                                       betax(max)   =         29.940427          betay(max)   =         29.992962</w:t>
      </w:r>
    </w:p>
    <w:p w:rsidR="00BD5214" w:rsidRPr="00A37C15" w:rsidRDefault="00BD5214" w:rsidP="003041F5">
      <w:pPr>
        <w:pStyle w:val="PlainText"/>
        <w:rPr>
          <w:lang w:val="en-US"/>
        </w:rPr>
      </w:pPr>
      <w:r w:rsidRPr="00A37C15">
        <w:rPr>
          <w:lang w:val="en-US"/>
        </w:rPr>
        <w:t xml:space="preserve">                                           Dx(max)      =          7.647148          Dy(max)      =          0.000000</w:t>
      </w:r>
    </w:p>
    <w:p w:rsidR="00BD5214" w:rsidRPr="003041F5" w:rsidRDefault="00BD5214" w:rsidP="003041F5">
      <w:pPr>
        <w:pStyle w:val="PlainText"/>
      </w:pPr>
      <w:r w:rsidRPr="00A37C15">
        <w:rPr>
          <w:lang w:val="en-US"/>
        </w:rPr>
        <w:t xml:space="preserve">                                           Dx(r.m.s.)   </w:t>
      </w:r>
      <w:r w:rsidRPr="003041F5">
        <w:t>=          3.740306          Dy(r.m.s.)   =          0.000000</w:t>
      </w:r>
    </w:p>
    <w:p w:rsidR="00BD5214" w:rsidRPr="003041F5" w:rsidRDefault="00BD5214" w:rsidP="003041F5">
      <w:pPr>
        <w:pStyle w:val="PlainText"/>
      </w:pPr>
      <w:r w:rsidRPr="003041F5">
        <w:t xml:space="preserve"> ----------------------------------------------------------------------------------------------------------------------------------</w:t>
      </w:r>
    </w:p>
    <w:p w:rsidR="00BD5214" w:rsidRPr="003041F5" w:rsidRDefault="00BD5214" w:rsidP="003041F5">
      <w:pPr>
        <w:pStyle w:val="PlainText"/>
      </w:pPr>
    </w:p>
    <w:p w:rsidR="00BD5214" w:rsidRDefault="00BD5214" w:rsidP="003041F5">
      <w:pPr>
        <w:pStyle w:val="PlainText"/>
      </w:pPr>
    </w:p>
    <w:sectPr w:rsidR="00BD5214" w:rsidSect="00A37C15">
      <w:pgSz w:w="23814" w:h="16840" w:orient="landscape" w:code="8"/>
      <w:pgMar w:top="1151" w:right="1440" w:bottom="11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260"/>
    <w:rsid w:val="00172260"/>
    <w:rsid w:val="003041F5"/>
    <w:rsid w:val="00522DB1"/>
    <w:rsid w:val="0059707C"/>
    <w:rsid w:val="00822BEC"/>
    <w:rsid w:val="00A37C15"/>
    <w:rsid w:val="00B84E97"/>
    <w:rsid w:val="00BD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041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72BF"/>
    <w:rPr>
      <w:rFonts w:ascii="Courier New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1357</Words>
  <Characters>7330</Characters>
  <Application>Microsoft Office Outlook</Application>
  <DocSecurity>0</DocSecurity>
  <Lines>0</Lines>
  <Paragraphs>0</Paragraphs>
  <ScaleCrop>false</ScaleCrop>
  <Company>UoC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Opt5                                                                             "MAD" Version: 8</dc:title>
  <dc:subject/>
  <dc:creator>Theo Zouros</dc:creator>
  <cp:keywords/>
  <dc:description/>
  <cp:lastModifiedBy>Theo Zouros</cp:lastModifiedBy>
  <cp:revision>2</cp:revision>
  <dcterms:created xsi:type="dcterms:W3CDTF">2012-01-14T11:20:00Z</dcterms:created>
  <dcterms:modified xsi:type="dcterms:W3CDTF">2012-01-14T11:20:00Z</dcterms:modified>
</cp:coreProperties>
</file>